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F" w:rsidRDefault="008041BF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>Акт выполненных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 xml:space="preserve">работ </w:t>
      </w:r>
      <w:r w:rsidRPr="00EE6B7F">
        <w:rPr>
          <w:rFonts w:ascii="Times New Roman" w:hAnsi="Times New Roman"/>
          <w:b/>
          <w:bCs/>
          <w:sz w:val="24"/>
          <w:szCs w:val="24"/>
        </w:rPr>
        <w:t>(услуг)</w:t>
      </w:r>
      <w:r w:rsidRPr="003C39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53D">
        <w:rPr>
          <w:rFonts w:ascii="Times New Roman" w:hAnsi="Times New Roman"/>
          <w:b/>
          <w:bCs/>
          <w:sz w:val="24"/>
          <w:szCs w:val="24"/>
        </w:rPr>
        <w:t>№</w:t>
      </w:r>
      <w:r w:rsidRPr="003C398E">
        <w:rPr>
          <w:rFonts w:ascii="Times New Roman" w:hAnsi="Times New Roman"/>
          <w:b/>
          <w:bCs/>
          <w:sz w:val="24"/>
          <w:szCs w:val="24"/>
        </w:rPr>
        <w:t xml:space="preserve"> _______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 xml:space="preserve">от "___"__________ ____ </w:t>
      </w:r>
      <w:proofErr w:type="gramStart"/>
      <w:r w:rsidRPr="003C398E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3C398E">
        <w:rPr>
          <w:rFonts w:ascii="Times New Roman" w:hAnsi="Times New Roman"/>
          <w:b/>
          <w:bCs/>
          <w:sz w:val="24"/>
          <w:szCs w:val="24"/>
        </w:rPr>
        <w:t>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Испо</w:t>
      </w:r>
      <w:r w:rsidR="007B0462">
        <w:rPr>
          <w:rFonts w:ascii="Times New Roman" w:hAnsi="Times New Roman"/>
          <w:sz w:val="24"/>
          <w:szCs w:val="24"/>
        </w:rPr>
        <w:t>л</w:t>
      </w:r>
      <w:r w:rsidRPr="003C398E">
        <w:rPr>
          <w:rFonts w:ascii="Times New Roman" w:hAnsi="Times New Roman"/>
          <w:sz w:val="24"/>
          <w:szCs w:val="24"/>
        </w:rPr>
        <w:t xml:space="preserve">нитель: _______________________________ 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</w:t>
      </w:r>
      <w:r w:rsidR="00E2153D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организации)</w:t>
      </w:r>
    </w:p>
    <w:p w:rsidR="00CB3105" w:rsidRPr="003C398E" w:rsidRDefault="00CB3105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 xml:space="preserve">Заказчик: __________________________________ 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(наименование </w:t>
      </w:r>
      <w:r w:rsidR="00E2153D">
        <w:rPr>
          <w:rFonts w:ascii="Times New Roman" w:hAnsi="Times New Roman"/>
          <w:i/>
          <w:iCs/>
          <w:color w:val="000000"/>
          <w:sz w:val="24"/>
          <w:szCs w:val="24"/>
        </w:rPr>
        <w:t>организации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CB3105" w:rsidRDefault="00CB3105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3105" w:rsidRPr="00CB3105" w:rsidRDefault="00CB3105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3105">
        <w:rPr>
          <w:rFonts w:ascii="Times New Roman" w:hAnsi="Times New Roman"/>
          <w:iCs/>
          <w:color w:val="000000"/>
          <w:sz w:val="24"/>
          <w:szCs w:val="24"/>
        </w:rPr>
        <w:t>Основание: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B3105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_________________________________(наименование договора, номер, дата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732"/>
        <w:gridCol w:w="1737"/>
        <w:gridCol w:w="1737"/>
        <w:gridCol w:w="1361"/>
        <w:gridCol w:w="1644"/>
      </w:tblGrid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E2153D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3105" w:rsidRPr="003C398E" w:rsidRDefault="00CB3105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CB3105" w:rsidRPr="003C398E" w:rsidRDefault="00CB3105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(шт.)*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E2153D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отдыха многодетных и малоимущих семей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Всего (с учетом НДС)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3105" w:rsidRDefault="00CB3105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Всего выполнено работ (оказано услуг) на сумму</w:t>
      </w:r>
      <w:proofErr w:type="gramStart"/>
      <w:r w:rsidRPr="003C398E">
        <w:rPr>
          <w:rFonts w:ascii="Times New Roman" w:hAnsi="Times New Roman"/>
          <w:sz w:val="24"/>
          <w:szCs w:val="24"/>
        </w:rPr>
        <w:t xml:space="preserve">: ________ (_________________) </w:t>
      </w:r>
      <w:proofErr w:type="gramEnd"/>
      <w:r w:rsidRPr="003C398E">
        <w:rPr>
          <w:rFonts w:ascii="Times New Roman" w:hAnsi="Times New Roman"/>
          <w:sz w:val="24"/>
          <w:szCs w:val="24"/>
        </w:rPr>
        <w:t>рублей, в том числе НДС - ________ (_________________) рублей.</w:t>
      </w:r>
    </w:p>
    <w:p w:rsidR="00E2153D" w:rsidRPr="003C398E" w:rsidRDefault="00E2153D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Вышеперечисленные работы (услуги) выполнены (оказаны) полностью и в срок. Заказчик претензий по объему, качеству и срокам выполнения работ (оказания услуг) не имеет.</w:t>
      </w:r>
    </w:p>
    <w:p w:rsidR="00E2153D" w:rsidRDefault="00E2153D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153D" w:rsidRPr="003C398E" w:rsidRDefault="00E2153D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7"/>
        <w:gridCol w:w="340"/>
        <w:gridCol w:w="4365"/>
      </w:tblGrid>
      <w:tr w:rsidR="003C398E" w:rsidRPr="003C398E" w:rsidTr="00EE6B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3C398E" w:rsidRPr="003C398E" w:rsidTr="00EE6B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3C3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3C3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524F4F" w:rsidRDefault="00524F4F" w:rsidP="00BA54CF"/>
    <w:p w:rsidR="00CB3105" w:rsidRDefault="00CB3105" w:rsidP="00BA54CF"/>
    <w:p w:rsidR="00CB3105" w:rsidRPr="00CB3105" w:rsidRDefault="00CB3105" w:rsidP="00BA54CF">
      <w:pPr>
        <w:rPr>
          <w:i/>
        </w:rPr>
      </w:pPr>
      <w:r w:rsidRPr="00CB3105">
        <w:rPr>
          <w:i/>
        </w:rPr>
        <w:t>*указать кол-во  реализованных сертификатов</w:t>
      </w:r>
      <w:bookmarkStart w:id="0" w:name="_GoBack"/>
      <w:bookmarkEnd w:id="0"/>
    </w:p>
    <w:sectPr w:rsidR="00CB3105" w:rsidRPr="00CB3105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CD" w:rsidRDefault="00505FCD" w:rsidP="00C66BAB">
      <w:pPr>
        <w:spacing w:after="0" w:line="240" w:lineRule="auto"/>
      </w:pPr>
      <w:r>
        <w:separator/>
      </w:r>
    </w:p>
  </w:endnote>
  <w:endnote w:type="continuationSeparator" w:id="0">
    <w:p w:rsidR="00505FCD" w:rsidRDefault="00505FCD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CD" w:rsidRDefault="00505FCD" w:rsidP="00C66BAB">
      <w:pPr>
        <w:spacing w:after="0" w:line="240" w:lineRule="auto"/>
      </w:pPr>
      <w:r>
        <w:separator/>
      </w:r>
    </w:p>
  </w:footnote>
  <w:footnote w:type="continuationSeparator" w:id="0">
    <w:p w:rsidR="00505FCD" w:rsidRDefault="00505FCD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0F" w:rsidRPr="00F8200F" w:rsidRDefault="00F8200F" w:rsidP="00F8200F">
    <w:pPr>
      <w:tabs>
        <w:tab w:val="center" w:pos="4677"/>
        <w:tab w:val="right" w:pos="9355"/>
      </w:tabs>
      <w:jc w:val="right"/>
      <w:rPr>
        <w:sz w:val="14"/>
        <w:szCs w:val="14"/>
      </w:rPr>
    </w:pPr>
    <w:r w:rsidRPr="00F8200F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200F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64E6"/>
    <w:rsid w:val="00135135"/>
    <w:rsid w:val="0018451C"/>
    <w:rsid w:val="00262320"/>
    <w:rsid w:val="002737D2"/>
    <w:rsid w:val="002F1EB1"/>
    <w:rsid w:val="003A2B3E"/>
    <w:rsid w:val="003C398E"/>
    <w:rsid w:val="00505FCD"/>
    <w:rsid w:val="00524F4F"/>
    <w:rsid w:val="00691F76"/>
    <w:rsid w:val="00796EB0"/>
    <w:rsid w:val="007B0462"/>
    <w:rsid w:val="008041BF"/>
    <w:rsid w:val="008A64E6"/>
    <w:rsid w:val="008F4353"/>
    <w:rsid w:val="009327EC"/>
    <w:rsid w:val="009F1538"/>
    <w:rsid w:val="00A11B6F"/>
    <w:rsid w:val="00AB5069"/>
    <w:rsid w:val="00AB51BA"/>
    <w:rsid w:val="00B06746"/>
    <w:rsid w:val="00B50857"/>
    <w:rsid w:val="00BA54CF"/>
    <w:rsid w:val="00C66BAB"/>
    <w:rsid w:val="00CB3105"/>
    <w:rsid w:val="00CB51D9"/>
    <w:rsid w:val="00E2153D"/>
    <w:rsid w:val="00E50B6E"/>
    <w:rsid w:val="00EE6B7F"/>
    <w:rsid w:val="00F8200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F4353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135135"/>
    <w:pPr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DTNormal">
    <w:name w:val="ConsDTNormal"/>
    <w:uiPriority w:val="99"/>
    <w:rsid w:val="00135135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F4353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135135"/>
    <w:pPr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DTNormal">
    <w:name w:val="ConsDTNormal"/>
    <w:uiPriority w:val="99"/>
    <w:rsid w:val="00135135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-SashinaOD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Бурова Марина Викторовна</cp:lastModifiedBy>
  <cp:revision>5</cp:revision>
  <cp:lastPrinted>2023-03-23T13:06:00Z</cp:lastPrinted>
  <dcterms:created xsi:type="dcterms:W3CDTF">2023-03-23T08:53:00Z</dcterms:created>
  <dcterms:modified xsi:type="dcterms:W3CDTF">2023-03-28T06:40:00Z</dcterms:modified>
</cp:coreProperties>
</file>